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7563" w14:textId="77777777" w:rsidR="00FE067E" w:rsidRPr="007A34E1" w:rsidRDefault="003C6034" w:rsidP="00CC1F3B">
      <w:pPr>
        <w:pStyle w:val="TitlePageOrigin"/>
        <w:rPr>
          <w:color w:val="auto"/>
        </w:rPr>
      </w:pPr>
      <w:r w:rsidRPr="007A34E1">
        <w:rPr>
          <w:caps w:val="0"/>
          <w:color w:val="auto"/>
        </w:rPr>
        <w:t>WEST VIRGINIA LEGISLATURE</w:t>
      </w:r>
    </w:p>
    <w:p w14:paraId="1F821F6C" w14:textId="77777777" w:rsidR="00CD36CF" w:rsidRPr="007A34E1" w:rsidRDefault="00CD36CF" w:rsidP="00CC1F3B">
      <w:pPr>
        <w:pStyle w:val="TitlePageSession"/>
        <w:rPr>
          <w:color w:val="auto"/>
        </w:rPr>
      </w:pPr>
      <w:r w:rsidRPr="007A34E1">
        <w:rPr>
          <w:color w:val="auto"/>
        </w:rPr>
        <w:t>20</w:t>
      </w:r>
      <w:r w:rsidR="00EC5E63" w:rsidRPr="007A34E1">
        <w:rPr>
          <w:color w:val="auto"/>
        </w:rPr>
        <w:t>2</w:t>
      </w:r>
      <w:r w:rsidR="00B71E6F" w:rsidRPr="007A34E1">
        <w:rPr>
          <w:color w:val="auto"/>
        </w:rPr>
        <w:t>3</w:t>
      </w:r>
      <w:r w:rsidRPr="007A34E1">
        <w:rPr>
          <w:color w:val="auto"/>
        </w:rPr>
        <w:t xml:space="preserve"> </w:t>
      </w:r>
      <w:r w:rsidR="003C6034" w:rsidRPr="007A34E1">
        <w:rPr>
          <w:caps w:val="0"/>
          <w:color w:val="auto"/>
        </w:rPr>
        <w:t>REGULAR SESSION</w:t>
      </w:r>
    </w:p>
    <w:p w14:paraId="5DFC3E83" w14:textId="77777777" w:rsidR="00CD36CF" w:rsidRPr="007A34E1" w:rsidRDefault="00843E71" w:rsidP="00CC1F3B">
      <w:pPr>
        <w:pStyle w:val="TitlePageBillPrefix"/>
        <w:rPr>
          <w:color w:val="auto"/>
        </w:rPr>
      </w:pPr>
      <w:sdt>
        <w:sdtPr>
          <w:rPr>
            <w:color w:val="auto"/>
          </w:rPr>
          <w:tag w:val="IntroDate"/>
          <w:id w:val="-1236936958"/>
          <w:placeholder>
            <w:docPart w:val="85EBDC713FF746C29C1C7F551DED797F"/>
          </w:placeholder>
          <w:text/>
        </w:sdtPr>
        <w:sdtEndPr/>
        <w:sdtContent>
          <w:r w:rsidR="00AE48A0" w:rsidRPr="007A34E1">
            <w:rPr>
              <w:color w:val="auto"/>
            </w:rPr>
            <w:t>Introduced</w:t>
          </w:r>
        </w:sdtContent>
      </w:sdt>
    </w:p>
    <w:p w14:paraId="30F6FDFC" w14:textId="7DEFF020" w:rsidR="00CD36CF" w:rsidRPr="007A34E1" w:rsidRDefault="00843E71" w:rsidP="00CC1F3B">
      <w:pPr>
        <w:pStyle w:val="BillNumber"/>
        <w:rPr>
          <w:color w:val="auto"/>
        </w:rPr>
      </w:pPr>
      <w:sdt>
        <w:sdtPr>
          <w:rPr>
            <w:color w:val="auto"/>
          </w:rPr>
          <w:tag w:val="Chamber"/>
          <w:id w:val="893011969"/>
          <w:lock w:val="sdtLocked"/>
          <w:placeholder>
            <w:docPart w:val="0C54223009584C3B93BB400747937F9A"/>
          </w:placeholder>
          <w:dropDownList>
            <w:listItem w:displayText="House" w:value="House"/>
            <w:listItem w:displayText="Senate" w:value="Senate"/>
          </w:dropDownList>
        </w:sdtPr>
        <w:sdtEndPr/>
        <w:sdtContent>
          <w:r w:rsidR="00FF266B" w:rsidRPr="007A34E1">
            <w:rPr>
              <w:color w:val="auto"/>
            </w:rPr>
            <w:t>Senate</w:t>
          </w:r>
        </w:sdtContent>
      </w:sdt>
      <w:r w:rsidR="00303684" w:rsidRPr="007A34E1">
        <w:rPr>
          <w:color w:val="auto"/>
        </w:rPr>
        <w:t xml:space="preserve"> </w:t>
      </w:r>
      <w:r w:rsidR="00CD36CF" w:rsidRPr="007A34E1">
        <w:rPr>
          <w:color w:val="auto"/>
        </w:rPr>
        <w:t xml:space="preserve">Bill </w:t>
      </w:r>
      <w:sdt>
        <w:sdtPr>
          <w:rPr>
            <w:color w:val="auto"/>
          </w:rPr>
          <w:tag w:val="BNum"/>
          <w:id w:val="1645317809"/>
          <w:lock w:val="sdtLocked"/>
          <w:placeholder>
            <w:docPart w:val="CCABD9270CF34DE7AEA498FCF2BBE2E9"/>
          </w:placeholder>
          <w:text/>
        </w:sdtPr>
        <w:sdtEndPr/>
        <w:sdtContent>
          <w:r w:rsidR="00A30009">
            <w:rPr>
              <w:color w:val="auto"/>
            </w:rPr>
            <w:t>606</w:t>
          </w:r>
        </w:sdtContent>
      </w:sdt>
    </w:p>
    <w:p w14:paraId="0E7A7096" w14:textId="11781E74" w:rsidR="00CD36CF" w:rsidRPr="007A34E1" w:rsidRDefault="00CD36CF" w:rsidP="00CC1F3B">
      <w:pPr>
        <w:pStyle w:val="Sponsors"/>
        <w:rPr>
          <w:color w:val="auto"/>
        </w:rPr>
      </w:pPr>
      <w:r w:rsidRPr="007A34E1">
        <w:rPr>
          <w:color w:val="auto"/>
        </w:rPr>
        <w:t xml:space="preserve">By </w:t>
      </w:r>
      <w:sdt>
        <w:sdtPr>
          <w:rPr>
            <w:color w:val="auto"/>
          </w:rPr>
          <w:tag w:val="Sponsors"/>
          <w:id w:val="1589585889"/>
          <w:placeholder>
            <w:docPart w:val="69105F0A04AA4160B9CD12723B1C1D92"/>
          </w:placeholder>
          <w:text w:multiLine="1"/>
        </w:sdtPr>
        <w:sdtEndPr/>
        <w:sdtContent>
          <w:r w:rsidR="00FF266B" w:rsidRPr="007A34E1">
            <w:rPr>
              <w:color w:val="auto"/>
            </w:rPr>
            <w:t>Senator</w:t>
          </w:r>
          <w:r w:rsidR="0063552D">
            <w:rPr>
              <w:color w:val="auto"/>
            </w:rPr>
            <w:t>s</w:t>
          </w:r>
          <w:r w:rsidR="00FF266B" w:rsidRPr="007A34E1">
            <w:rPr>
              <w:color w:val="auto"/>
            </w:rPr>
            <w:t xml:space="preserve"> Rucker</w:t>
          </w:r>
          <w:r w:rsidR="0063552D">
            <w:rPr>
              <w:color w:val="auto"/>
            </w:rPr>
            <w:t>, Deeds,</w:t>
          </w:r>
          <w:r w:rsidR="00843E71">
            <w:rPr>
              <w:color w:val="auto"/>
            </w:rPr>
            <w:t xml:space="preserve"> </w:t>
          </w:r>
          <w:r w:rsidR="0063552D">
            <w:rPr>
              <w:color w:val="auto"/>
            </w:rPr>
            <w:t>Roberts</w:t>
          </w:r>
          <w:r w:rsidR="00843E71">
            <w:rPr>
              <w:color w:val="auto"/>
            </w:rPr>
            <w:t>, Maynard, and Woodrum</w:t>
          </w:r>
        </w:sdtContent>
      </w:sdt>
    </w:p>
    <w:p w14:paraId="0A3DDB46" w14:textId="0380C85B" w:rsidR="00E831B3" w:rsidRPr="007A34E1" w:rsidRDefault="00CD36CF" w:rsidP="00CC1F3B">
      <w:pPr>
        <w:pStyle w:val="References"/>
        <w:rPr>
          <w:color w:val="auto"/>
        </w:rPr>
      </w:pPr>
      <w:r w:rsidRPr="007A34E1">
        <w:rPr>
          <w:color w:val="auto"/>
        </w:rPr>
        <w:t>[</w:t>
      </w:r>
      <w:sdt>
        <w:sdtPr>
          <w:rPr>
            <w:color w:val="auto"/>
          </w:rPr>
          <w:tag w:val="References"/>
          <w:id w:val="-1043047873"/>
          <w:placeholder>
            <w:docPart w:val="8D1E437661ED4DFC9678D9304D35A7D1"/>
          </w:placeholder>
          <w:text w:multiLine="1"/>
        </w:sdtPr>
        <w:sdtEndPr/>
        <w:sdtContent>
          <w:r w:rsidR="00093AB0" w:rsidRPr="007A34E1">
            <w:rPr>
              <w:color w:val="auto"/>
            </w:rPr>
            <w:t>Introduced</w:t>
          </w:r>
          <w:r w:rsidR="00A30009">
            <w:rPr>
              <w:color w:val="auto"/>
            </w:rPr>
            <w:t xml:space="preserve"> February 10, 2023</w:t>
          </w:r>
          <w:r w:rsidR="00093AB0" w:rsidRPr="007A34E1">
            <w:rPr>
              <w:color w:val="auto"/>
            </w:rPr>
            <w:t>; referred</w:t>
          </w:r>
          <w:r w:rsidR="00093AB0" w:rsidRPr="007A34E1">
            <w:rPr>
              <w:color w:val="auto"/>
            </w:rPr>
            <w:br/>
            <w:t>to the Committee on</w:t>
          </w:r>
          <w:r w:rsidR="009B4B88">
            <w:rPr>
              <w:color w:val="auto"/>
            </w:rPr>
            <w:t xml:space="preserve"> Finance</w:t>
          </w:r>
        </w:sdtContent>
      </w:sdt>
      <w:r w:rsidRPr="007A34E1">
        <w:rPr>
          <w:color w:val="auto"/>
        </w:rPr>
        <w:t>]</w:t>
      </w:r>
    </w:p>
    <w:p w14:paraId="0211C96D" w14:textId="799966FE" w:rsidR="00303684" w:rsidRPr="007A34E1" w:rsidRDefault="0000526A" w:rsidP="00CC1F3B">
      <w:pPr>
        <w:pStyle w:val="TitleSection"/>
        <w:rPr>
          <w:color w:val="auto"/>
        </w:rPr>
      </w:pPr>
      <w:r w:rsidRPr="007A34E1">
        <w:rPr>
          <w:color w:val="auto"/>
        </w:rPr>
        <w:lastRenderedPageBreak/>
        <w:t>A BILL</w:t>
      </w:r>
      <w:r w:rsidR="00FF266B" w:rsidRPr="007A34E1">
        <w:rPr>
          <w:color w:val="auto"/>
        </w:rPr>
        <w:t xml:space="preserve"> </w:t>
      </w:r>
      <w:r w:rsidR="00CF68F9" w:rsidRPr="007A34E1">
        <w:rPr>
          <w:color w:val="auto"/>
        </w:rPr>
        <w:t>to amend and reenact §11-3-9 of the Code of West Virginia, 1931, as amended, relating to exempting from ad valor</w:t>
      </w:r>
      <w:r w:rsidR="00AB79F2">
        <w:rPr>
          <w:color w:val="auto"/>
        </w:rPr>
        <w:t>e</w:t>
      </w:r>
      <w:r w:rsidR="00CF68F9" w:rsidRPr="007A34E1">
        <w:rPr>
          <w:color w:val="auto"/>
        </w:rPr>
        <w:t>m property tax all property used for divine worship</w:t>
      </w:r>
      <w:r w:rsidR="00BB6898">
        <w:rPr>
          <w:color w:val="auto"/>
        </w:rPr>
        <w:t xml:space="preserve">; and </w:t>
      </w:r>
      <w:r w:rsidR="00CF68F9" w:rsidRPr="007A34E1">
        <w:rPr>
          <w:color w:val="auto"/>
        </w:rPr>
        <w:t>including parts of those properties that are used for educational and other charitable purposes.</w:t>
      </w:r>
    </w:p>
    <w:p w14:paraId="7F690886" w14:textId="77777777" w:rsidR="00303684" w:rsidRPr="007A34E1" w:rsidRDefault="00303684" w:rsidP="00CC1F3B">
      <w:pPr>
        <w:pStyle w:val="EnactingClause"/>
        <w:rPr>
          <w:color w:val="auto"/>
        </w:rPr>
      </w:pPr>
      <w:r w:rsidRPr="007A34E1">
        <w:rPr>
          <w:color w:val="auto"/>
        </w:rPr>
        <w:t>Be it enacted by the Legislature of West Virginia:</w:t>
      </w:r>
    </w:p>
    <w:p w14:paraId="7B790A25" w14:textId="77777777" w:rsidR="003C6034" w:rsidRPr="007A34E1" w:rsidRDefault="003C6034" w:rsidP="00CC1F3B">
      <w:pPr>
        <w:pStyle w:val="EnactingClause"/>
        <w:rPr>
          <w:color w:val="auto"/>
        </w:rPr>
        <w:sectPr w:rsidR="003C6034" w:rsidRPr="007A34E1" w:rsidSect="00F878D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871BF5" w14:textId="46DC7813" w:rsidR="008736AA" w:rsidRPr="007A34E1" w:rsidRDefault="00CF68F9" w:rsidP="00CF68F9">
      <w:pPr>
        <w:pStyle w:val="ArticleHeading"/>
        <w:rPr>
          <w:color w:val="auto"/>
        </w:rPr>
      </w:pPr>
      <w:r w:rsidRPr="007A34E1">
        <w:rPr>
          <w:color w:val="auto"/>
        </w:rPr>
        <w:t>article 3. assessments generally.</w:t>
      </w:r>
    </w:p>
    <w:p w14:paraId="5723F72A" w14:textId="77777777" w:rsidR="00CF68F9" w:rsidRPr="007A34E1" w:rsidRDefault="00CF68F9" w:rsidP="00CE0A71">
      <w:pPr>
        <w:pStyle w:val="SectionHeading"/>
        <w:rPr>
          <w:color w:val="auto"/>
        </w:rPr>
      </w:pPr>
      <w:r w:rsidRPr="007A34E1">
        <w:rPr>
          <w:color w:val="auto"/>
        </w:rPr>
        <w:t>§11-3-9. Property exempt from taxation.</w:t>
      </w:r>
    </w:p>
    <w:p w14:paraId="19CDDA1B" w14:textId="77777777" w:rsidR="00CF68F9" w:rsidRPr="007A34E1" w:rsidRDefault="00CF68F9" w:rsidP="00CE0A71">
      <w:pPr>
        <w:pStyle w:val="SectionBody"/>
        <w:rPr>
          <w:color w:val="auto"/>
        </w:rPr>
      </w:pPr>
      <w:r w:rsidRPr="007A34E1">
        <w:rPr>
          <w:color w:val="auto"/>
        </w:rPr>
        <w:t>(a) All property, real and personal, described in this subsection, and to the extent limited by this section, is exempt from taxation:</w:t>
      </w:r>
    </w:p>
    <w:p w14:paraId="0934FB1B" w14:textId="77777777" w:rsidR="00CF68F9" w:rsidRPr="007A34E1" w:rsidRDefault="00CF68F9" w:rsidP="00CE0A71">
      <w:pPr>
        <w:pStyle w:val="SectionBody"/>
        <w:rPr>
          <w:color w:val="auto"/>
        </w:rPr>
      </w:pPr>
      <w:r w:rsidRPr="007A34E1">
        <w:rPr>
          <w:color w:val="auto"/>
        </w:rPr>
        <w:t>(1) Property belonging to the United States, other than property permitted by the United States to be taxed under state law;</w:t>
      </w:r>
    </w:p>
    <w:p w14:paraId="5091DE40" w14:textId="77777777" w:rsidR="00CF68F9" w:rsidRPr="007A34E1" w:rsidRDefault="00CF68F9" w:rsidP="00CE0A71">
      <w:pPr>
        <w:pStyle w:val="SectionBody"/>
        <w:rPr>
          <w:color w:val="auto"/>
        </w:rPr>
      </w:pPr>
      <w:r w:rsidRPr="007A34E1">
        <w:rPr>
          <w:color w:val="auto"/>
        </w:rPr>
        <w:t>(2) Property belonging exclusively to the state;</w:t>
      </w:r>
    </w:p>
    <w:p w14:paraId="070813DF" w14:textId="77777777" w:rsidR="00CF68F9" w:rsidRPr="007A34E1" w:rsidRDefault="00CF68F9" w:rsidP="00CE0A71">
      <w:pPr>
        <w:pStyle w:val="SectionBody"/>
        <w:rPr>
          <w:color w:val="auto"/>
        </w:rPr>
      </w:pPr>
      <w:r w:rsidRPr="007A34E1">
        <w:rPr>
          <w:color w:val="auto"/>
        </w:rPr>
        <w:t>(3) Property belonging exclusively to any county, district, city, village or town in this state and used for public purposes;</w:t>
      </w:r>
    </w:p>
    <w:p w14:paraId="5BEF0496" w14:textId="77777777" w:rsidR="00CF68F9" w:rsidRPr="007A34E1" w:rsidRDefault="00CF68F9" w:rsidP="00CE0A71">
      <w:pPr>
        <w:pStyle w:val="SectionBody"/>
        <w:rPr>
          <w:color w:val="auto"/>
        </w:rPr>
      </w:pPr>
      <w:r w:rsidRPr="007A34E1">
        <w:rPr>
          <w:color w:val="auto"/>
        </w:rPr>
        <w:t>(4) Property located in this state belonging to any city, town, village, county or any other political subdivision of another state and used for public purposes;</w:t>
      </w:r>
    </w:p>
    <w:p w14:paraId="7B8FDFA1" w14:textId="077A8194" w:rsidR="00CF68F9" w:rsidRPr="007A34E1" w:rsidRDefault="00CF68F9" w:rsidP="00CE0A71">
      <w:pPr>
        <w:pStyle w:val="SectionBody"/>
        <w:rPr>
          <w:color w:val="auto"/>
        </w:rPr>
      </w:pPr>
      <w:r w:rsidRPr="007A34E1">
        <w:rPr>
          <w:color w:val="auto"/>
        </w:rPr>
        <w:t xml:space="preserve">(5) Property used </w:t>
      </w:r>
      <w:r w:rsidRPr="007A34E1">
        <w:rPr>
          <w:strike/>
          <w:color w:val="auto"/>
        </w:rPr>
        <w:t>exclusively</w:t>
      </w:r>
      <w:r w:rsidRPr="007A34E1">
        <w:rPr>
          <w:color w:val="auto"/>
        </w:rPr>
        <w:t xml:space="preserve"> for divine worship, </w:t>
      </w:r>
      <w:r w:rsidRPr="007A34E1">
        <w:rPr>
          <w:color w:val="auto"/>
          <w:u w:val="single"/>
        </w:rPr>
        <w:t>including:</w:t>
      </w:r>
    </w:p>
    <w:p w14:paraId="3485A59D" w14:textId="46BEBDAB" w:rsidR="00CF68F9" w:rsidRPr="007A34E1" w:rsidRDefault="00CF68F9" w:rsidP="00CE0A71">
      <w:pPr>
        <w:pStyle w:val="SectionBody"/>
        <w:rPr>
          <w:color w:val="auto"/>
          <w:u w:val="single"/>
        </w:rPr>
      </w:pPr>
      <w:r w:rsidRPr="007A34E1">
        <w:rPr>
          <w:color w:val="auto"/>
        </w:rPr>
        <w:t>(</w:t>
      </w:r>
      <w:r w:rsidRPr="007A34E1">
        <w:rPr>
          <w:color w:val="auto"/>
          <w:u w:val="single"/>
        </w:rPr>
        <w:t>A) Educational activities;</w:t>
      </w:r>
    </w:p>
    <w:p w14:paraId="1976A1CF" w14:textId="5E7BDF9D" w:rsidR="00CF68F9" w:rsidRPr="007A34E1" w:rsidRDefault="00CF68F9" w:rsidP="00CE0A71">
      <w:pPr>
        <w:pStyle w:val="SectionBody"/>
        <w:rPr>
          <w:color w:val="auto"/>
          <w:u w:val="single"/>
        </w:rPr>
      </w:pPr>
      <w:r w:rsidRPr="007A34E1">
        <w:rPr>
          <w:color w:val="auto"/>
          <w:u w:val="single"/>
        </w:rPr>
        <w:t xml:space="preserve">(B) </w:t>
      </w:r>
      <w:r w:rsidR="001D4496">
        <w:rPr>
          <w:color w:val="auto"/>
          <w:u w:val="single"/>
        </w:rPr>
        <w:t>O</w:t>
      </w:r>
      <w:r w:rsidRPr="007A34E1">
        <w:rPr>
          <w:color w:val="auto"/>
          <w:u w:val="single"/>
        </w:rPr>
        <w:t xml:space="preserve">ther activities, the purposes of </w:t>
      </w:r>
      <w:r w:rsidR="001D4496">
        <w:rPr>
          <w:color w:val="auto"/>
          <w:u w:val="single"/>
        </w:rPr>
        <w:t>supporting the community, and which are non-profit</w:t>
      </w:r>
      <w:r w:rsidR="00AC5B2A" w:rsidRPr="007A34E1">
        <w:rPr>
          <w:color w:val="auto"/>
          <w:u w:val="single"/>
        </w:rPr>
        <w:t>;</w:t>
      </w:r>
    </w:p>
    <w:p w14:paraId="1D88F6CE" w14:textId="1E918980" w:rsidR="00AC5B2A" w:rsidRPr="007A34E1" w:rsidRDefault="00AC5B2A" w:rsidP="00CE0A71">
      <w:pPr>
        <w:pStyle w:val="SectionBody"/>
        <w:rPr>
          <w:color w:val="auto"/>
          <w:u w:val="single"/>
        </w:rPr>
      </w:pPr>
      <w:r w:rsidRPr="007A34E1">
        <w:rPr>
          <w:color w:val="auto"/>
          <w:u w:val="single"/>
        </w:rPr>
        <w:t>(C) Where a portion of the property is used exclusively for divine worship and the remainder of the property is used for other purposes which are primary and immediate, and are educational, literary, scientific or charitable in nature, the property will be exempt under this section;</w:t>
      </w:r>
    </w:p>
    <w:p w14:paraId="59832E54" w14:textId="77777777" w:rsidR="00CF68F9" w:rsidRPr="007A34E1" w:rsidRDefault="00CF68F9" w:rsidP="00CE0A71">
      <w:pPr>
        <w:pStyle w:val="SectionBody"/>
        <w:rPr>
          <w:color w:val="auto"/>
        </w:rPr>
      </w:pPr>
      <w:r w:rsidRPr="007A34E1">
        <w:rPr>
          <w:color w:val="auto"/>
        </w:rPr>
        <w:t>(6) Parsonages and the household goods and furniture pertaining thereto;</w:t>
      </w:r>
    </w:p>
    <w:p w14:paraId="18953CB0" w14:textId="77777777" w:rsidR="00CF68F9" w:rsidRPr="007A34E1" w:rsidRDefault="00CF68F9" w:rsidP="00CE0A71">
      <w:pPr>
        <w:pStyle w:val="SectionBody"/>
        <w:rPr>
          <w:color w:val="auto"/>
        </w:rPr>
      </w:pPr>
      <w:r w:rsidRPr="007A34E1">
        <w:rPr>
          <w:color w:val="auto"/>
        </w:rPr>
        <w:t xml:space="preserve">(7) Mortgages, bonds and other evidence of indebtedness in the hands of bona fide owners and holders hereafter issued and sold by churches and religious societies for the </w:t>
      </w:r>
      <w:r w:rsidRPr="007A34E1">
        <w:rPr>
          <w:color w:val="auto"/>
        </w:rPr>
        <w:lastRenderedPageBreak/>
        <w:t>purposes of securing money to be used in the erection of church buildings used exclusively for divine worship or for the purpose of paying indebtedness thereon;</w:t>
      </w:r>
    </w:p>
    <w:p w14:paraId="3045DC31" w14:textId="77777777" w:rsidR="00CF68F9" w:rsidRPr="007A34E1" w:rsidRDefault="00CF68F9" w:rsidP="00CE0A71">
      <w:pPr>
        <w:pStyle w:val="SectionBody"/>
        <w:rPr>
          <w:color w:val="auto"/>
        </w:rPr>
      </w:pPr>
      <w:r w:rsidRPr="007A34E1">
        <w:rPr>
          <w:color w:val="auto"/>
        </w:rPr>
        <w:t>(8) Cemeteries;</w:t>
      </w:r>
    </w:p>
    <w:p w14:paraId="031D1CBF" w14:textId="77777777" w:rsidR="00CF68F9" w:rsidRPr="007A34E1" w:rsidRDefault="00CF68F9" w:rsidP="00CE0A71">
      <w:pPr>
        <w:pStyle w:val="SectionBody"/>
        <w:rPr>
          <w:color w:val="auto"/>
        </w:rPr>
      </w:pPr>
      <w:r w:rsidRPr="007A34E1">
        <w:rPr>
          <w:color w:val="auto"/>
        </w:rPr>
        <w:t>(9) Property belonging to, or held in trust for, colleges, seminaries, academies and free schools, if used for educational, literary or scientific purposes, including books, apparatus, annuities and furniture;</w:t>
      </w:r>
    </w:p>
    <w:p w14:paraId="0EE46FCE" w14:textId="77777777" w:rsidR="00CF68F9" w:rsidRPr="007A34E1" w:rsidRDefault="00CF68F9" w:rsidP="00CE0A71">
      <w:pPr>
        <w:pStyle w:val="SectionBody"/>
        <w:rPr>
          <w:color w:val="auto"/>
        </w:rPr>
      </w:pPr>
      <w:r w:rsidRPr="007A34E1">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6CA1EFF4" w14:textId="77777777" w:rsidR="00CF68F9" w:rsidRPr="007A34E1" w:rsidRDefault="00CF68F9" w:rsidP="00CE0A71">
      <w:pPr>
        <w:pStyle w:val="SectionBody"/>
        <w:rPr>
          <w:color w:val="auto"/>
        </w:rPr>
      </w:pPr>
      <w:r w:rsidRPr="007A34E1">
        <w:rPr>
          <w:color w:val="auto"/>
        </w:rPr>
        <w:t>(11) Public and family libraries;</w:t>
      </w:r>
    </w:p>
    <w:p w14:paraId="1B7F4460" w14:textId="77777777" w:rsidR="00CF68F9" w:rsidRPr="007A34E1" w:rsidRDefault="00CF68F9" w:rsidP="00CE0A71">
      <w:pPr>
        <w:pStyle w:val="SectionBody"/>
        <w:rPr>
          <w:color w:val="auto"/>
        </w:rPr>
      </w:pPr>
      <w:r w:rsidRPr="007A34E1">
        <w:rPr>
          <w:color w:val="auto"/>
        </w:rPr>
        <w:t>(12) Property used for charitable purposes and not held or leased out for profit;</w:t>
      </w:r>
    </w:p>
    <w:p w14:paraId="7C6EDD87" w14:textId="77777777" w:rsidR="00CF68F9" w:rsidRPr="007A34E1" w:rsidRDefault="00CF68F9" w:rsidP="00CE0A71">
      <w:pPr>
        <w:pStyle w:val="SectionBody"/>
        <w:rPr>
          <w:color w:val="auto"/>
        </w:rPr>
      </w:pPr>
      <w:r w:rsidRPr="007A34E1">
        <w:rPr>
          <w:color w:val="auto"/>
        </w:rPr>
        <w:t>(13) Property used for the public purposes of distributing electricity, water or natural gas or providing sewer service by a duly chartered nonprofit corporation when such property is not held, leased out or used for profit;</w:t>
      </w:r>
    </w:p>
    <w:p w14:paraId="44358F43" w14:textId="77777777" w:rsidR="00CF68F9" w:rsidRPr="007A34E1" w:rsidRDefault="00CF68F9" w:rsidP="00CE0A71">
      <w:pPr>
        <w:pStyle w:val="SectionBody"/>
        <w:rPr>
          <w:color w:val="auto"/>
        </w:rPr>
      </w:pPr>
      <w:r w:rsidRPr="007A34E1">
        <w:rPr>
          <w:color w:val="auto"/>
        </w:rPr>
        <w:t>(14) Property used for area economic development purposes by nonprofit corporations when the property is not leased out for profit;</w:t>
      </w:r>
    </w:p>
    <w:p w14:paraId="55C5C3B2" w14:textId="77777777" w:rsidR="00CF68F9" w:rsidRPr="007A34E1" w:rsidRDefault="00CF68F9" w:rsidP="00CE0A71">
      <w:pPr>
        <w:pStyle w:val="SectionBody"/>
        <w:rPr>
          <w:color w:val="auto"/>
        </w:rPr>
      </w:pPr>
      <w:r w:rsidRPr="007A34E1">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1EF17303" w14:textId="77777777" w:rsidR="00CF68F9" w:rsidRPr="007A34E1" w:rsidRDefault="00CF68F9" w:rsidP="00CE0A71">
      <w:pPr>
        <w:pStyle w:val="SectionBody"/>
        <w:rPr>
          <w:color w:val="auto"/>
        </w:rPr>
      </w:pPr>
      <w:r w:rsidRPr="007A34E1">
        <w:rPr>
          <w:color w:val="auto"/>
        </w:rPr>
        <w:t>(16) All property belonging to benevolent associations not conducted for private profit;</w:t>
      </w:r>
    </w:p>
    <w:p w14:paraId="2FD5EA6B" w14:textId="77777777" w:rsidR="00CF68F9" w:rsidRPr="007A34E1" w:rsidRDefault="00CF68F9" w:rsidP="00CE0A71">
      <w:pPr>
        <w:pStyle w:val="SectionBody"/>
        <w:rPr>
          <w:color w:val="auto"/>
        </w:rPr>
      </w:pPr>
      <w:r w:rsidRPr="007A34E1">
        <w:rPr>
          <w:color w:val="auto"/>
        </w:rPr>
        <w:t xml:space="preserve">(17) Property belonging to any public institution for the education of the deaf, intellectually </w:t>
      </w:r>
      <w:r w:rsidRPr="007A34E1">
        <w:rPr>
          <w:color w:val="auto"/>
        </w:rPr>
        <w:lastRenderedPageBreak/>
        <w:t>disabled or blind or any hospital not held or leased out for profit;</w:t>
      </w:r>
    </w:p>
    <w:p w14:paraId="3C8EEAC8" w14:textId="77777777" w:rsidR="00CF68F9" w:rsidRPr="007A34E1" w:rsidRDefault="00CF68F9" w:rsidP="00CE0A71">
      <w:pPr>
        <w:pStyle w:val="SectionBody"/>
        <w:rPr>
          <w:color w:val="auto"/>
        </w:rPr>
      </w:pPr>
      <w:r w:rsidRPr="007A34E1">
        <w:rPr>
          <w:color w:val="auto"/>
        </w:rPr>
        <w:t>(18) Houses of refuge and mental health facility or orphanage;</w:t>
      </w:r>
    </w:p>
    <w:p w14:paraId="51D1C150" w14:textId="77777777" w:rsidR="00CF68F9" w:rsidRPr="007A34E1" w:rsidRDefault="00CF68F9" w:rsidP="00CE0A71">
      <w:pPr>
        <w:pStyle w:val="SectionBody"/>
        <w:rPr>
          <w:color w:val="auto"/>
        </w:rPr>
      </w:pPr>
      <w:r w:rsidRPr="007A34E1">
        <w:rPr>
          <w:color w:val="auto"/>
        </w:rPr>
        <w:t>(19) Homes for children or for the aged, friendless or infirm not conducted for private profit;</w:t>
      </w:r>
    </w:p>
    <w:p w14:paraId="76F1FEEA" w14:textId="77777777" w:rsidR="00CF68F9" w:rsidRPr="007A34E1" w:rsidRDefault="00CF68F9" w:rsidP="00CE0A71">
      <w:pPr>
        <w:pStyle w:val="SectionBody"/>
        <w:rPr>
          <w:color w:val="auto"/>
        </w:rPr>
      </w:pPr>
      <w:r w:rsidRPr="007A34E1">
        <w:rPr>
          <w:color w:val="auto"/>
        </w:rPr>
        <w:t>(20) Fire engines and implements for extinguishing fires, and property used exclusively for the safekeeping thereof, and for the meeting of fire companies;</w:t>
      </w:r>
    </w:p>
    <w:p w14:paraId="3CCD4394" w14:textId="77777777" w:rsidR="00CF68F9" w:rsidRPr="007A34E1" w:rsidRDefault="00CF68F9" w:rsidP="00CE0A71">
      <w:pPr>
        <w:pStyle w:val="SectionBody"/>
        <w:rPr>
          <w:color w:val="auto"/>
        </w:rPr>
      </w:pPr>
      <w:r w:rsidRPr="007A34E1">
        <w:rPr>
          <w:color w:val="auto"/>
        </w:rPr>
        <w:t>(21) All property on hand to be used in the subsistence of livestock on hand at the commencement of the assessment year;</w:t>
      </w:r>
    </w:p>
    <w:p w14:paraId="29A66640" w14:textId="77777777" w:rsidR="00CF68F9" w:rsidRPr="007A34E1" w:rsidRDefault="00CF68F9" w:rsidP="00CE0A71">
      <w:pPr>
        <w:pStyle w:val="SectionBody"/>
        <w:rPr>
          <w:color w:val="auto"/>
        </w:rPr>
      </w:pPr>
      <w:r w:rsidRPr="007A34E1">
        <w:rPr>
          <w:color w:val="auto"/>
        </w:rPr>
        <w:t>(22) Household goods to the value of $200, whether or not held or used for profit;</w:t>
      </w:r>
    </w:p>
    <w:p w14:paraId="6FAD64C9" w14:textId="77777777" w:rsidR="00CF68F9" w:rsidRPr="007A34E1" w:rsidRDefault="00CF68F9" w:rsidP="00CE0A71">
      <w:pPr>
        <w:pStyle w:val="SectionBody"/>
        <w:rPr>
          <w:color w:val="auto"/>
        </w:rPr>
      </w:pPr>
      <w:r w:rsidRPr="007A34E1">
        <w:rPr>
          <w:color w:val="auto"/>
        </w:rPr>
        <w:t>(23) Bank deposits and money;</w:t>
      </w:r>
    </w:p>
    <w:p w14:paraId="6A00746B" w14:textId="77777777" w:rsidR="00CF68F9" w:rsidRPr="007A34E1" w:rsidRDefault="00CF68F9" w:rsidP="00CE0A71">
      <w:pPr>
        <w:pStyle w:val="SectionBody"/>
        <w:rPr>
          <w:color w:val="auto"/>
        </w:rPr>
      </w:pPr>
      <w:r w:rsidRPr="007A34E1">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2E7F2163" w14:textId="77777777" w:rsidR="00CF68F9" w:rsidRPr="007A34E1" w:rsidRDefault="00CF68F9" w:rsidP="00CE0A71">
      <w:pPr>
        <w:pStyle w:val="SectionBody"/>
        <w:rPr>
          <w:color w:val="auto"/>
        </w:rPr>
      </w:pPr>
      <w:r w:rsidRPr="007A34E1">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5E3097BF" w14:textId="77777777" w:rsidR="00CF68F9" w:rsidRPr="007A34E1" w:rsidRDefault="00CF68F9" w:rsidP="00CE0A71">
      <w:pPr>
        <w:pStyle w:val="SectionBody"/>
        <w:rPr>
          <w:color w:val="auto"/>
        </w:rPr>
      </w:pPr>
      <w:r w:rsidRPr="007A34E1">
        <w:rPr>
          <w:color w:val="auto"/>
        </w:rPr>
        <w:t>(26) Dead victuals laid away for family use;</w:t>
      </w:r>
    </w:p>
    <w:p w14:paraId="093A70DA" w14:textId="77777777" w:rsidR="00CF68F9" w:rsidRPr="007A34E1" w:rsidRDefault="00CF68F9" w:rsidP="00CE0A71">
      <w:pPr>
        <w:pStyle w:val="SectionBody"/>
        <w:rPr>
          <w:color w:val="auto"/>
        </w:rPr>
      </w:pPr>
      <w:r w:rsidRPr="007A34E1">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22081558" w14:textId="77777777" w:rsidR="00CF68F9" w:rsidRPr="007A34E1" w:rsidRDefault="00CF68F9" w:rsidP="00CE0A71">
      <w:pPr>
        <w:pStyle w:val="SectionBody"/>
        <w:rPr>
          <w:color w:val="auto"/>
        </w:rPr>
      </w:pPr>
      <w:r w:rsidRPr="007A34E1">
        <w:rPr>
          <w:color w:val="auto"/>
        </w:rPr>
        <w:t xml:space="preserve">(28) Personal property, including vehicles that qualify for a farm use exemption certificate pursuant to section two, article three, chapter seventeen-a of this code and livestock, employed exclusively in agriculture, as defined in article ten, section one of the West Virginia Constitution: </w:t>
      </w:r>
      <w:r w:rsidRPr="007A34E1">
        <w:rPr>
          <w:i/>
          <w:iCs/>
          <w:color w:val="auto"/>
        </w:rPr>
        <w:t>Provided,</w:t>
      </w:r>
      <w:r w:rsidRPr="007A34E1">
        <w:rPr>
          <w:color w:val="auto"/>
        </w:rPr>
        <w:t xml:space="preserve"> That this exemption only applies in the case of such personal property used on a farm or farming operation that annually produces for sale agricultural products, as defined in rules of </w:t>
      </w:r>
      <w:r w:rsidRPr="007A34E1">
        <w:rPr>
          <w:color w:val="auto"/>
        </w:rPr>
        <w:lastRenderedPageBreak/>
        <w:t>the Tax Commissioner;</w:t>
      </w:r>
    </w:p>
    <w:p w14:paraId="2B2782A6" w14:textId="77777777" w:rsidR="00CF68F9" w:rsidRPr="007A34E1" w:rsidRDefault="00CF68F9" w:rsidP="00CE0A71">
      <w:pPr>
        <w:pStyle w:val="SectionBody"/>
        <w:rPr>
          <w:color w:val="auto"/>
        </w:rPr>
      </w:pPr>
      <w:r w:rsidRPr="007A34E1">
        <w:rPr>
          <w:color w:val="auto"/>
        </w:rPr>
        <w:t>(29)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and</w:t>
      </w:r>
    </w:p>
    <w:p w14:paraId="25CBDE31" w14:textId="77777777" w:rsidR="00CF68F9" w:rsidRPr="007A34E1" w:rsidRDefault="00CF68F9" w:rsidP="00CE0A71">
      <w:pPr>
        <w:pStyle w:val="SectionBody"/>
        <w:rPr>
          <w:color w:val="auto"/>
        </w:rPr>
      </w:pPr>
      <w:r w:rsidRPr="007A34E1">
        <w:rPr>
          <w:color w:val="auto"/>
        </w:rPr>
        <w:t>(30) Any other property or security exempted by any other provision of law.</w:t>
      </w:r>
    </w:p>
    <w:p w14:paraId="1917C702" w14:textId="77777777" w:rsidR="00CF68F9" w:rsidRPr="007A34E1" w:rsidRDefault="00CF68F9" w:rsidP="00CE0A71">
      <w:pPr>
        <w:pStyle w:val="SectionBody"/>
        <w:rPr>
          <w:color w:val="auto"/>
        </w:rPr>
      </w:pPr>
      <w:r w:rsidRPr="007A34E1">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403A5CF6" w14:textId="77777777" w:rsidR="00CF68F9" w:rsidRPr="007A34E1" w:rsidRDefault="00CF68F9" w:rsidP="00CE0A71">
      <w:pPr>
        <w:pStyle w:val="SectionBody"/>
        <w:rPr>
          <w:color w:val="auto"/>
        </w:rPr>
      </w:pPr>
      <w:r w:rsidRPr="007A34E1">
        <w:rPr>
          <w:color w:val="auto"/>
        </w:rPr>
        <w:t>(c) Real property which is exempt from taxation by subsection (a) of this section shall be entered upon the assessor's books, together with the true and actual value thereof, but no taxes may be levied upon the property or extended upon the assessor's books.</w:t>
      </w:r>
    </w:p>
    <w:p w14:paraId="1A0D1CEA" w14:textId="77777777" w:rsidR="00CF68F9" w:rsidRPr="007A34E1" w:rsidRDefault="00CF68F9" w:rsidP="00CE0A71">
      <w:pPr>
        <w:pStyle w:val="SectionBody"/>
        <w:rPr>
          <w:color w:val="auto"/>
        </w:rPr>
      </w:pPr>
      <w:r w:rsidRPr="007A34E1">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041B04CB" w14:textId="77777777" w:rsidR="00CF68F9" w:rsidRPr="007A34E1" w:rsidRDefault="00CF68F9" w:rsidP="00CE0A71">
      <w:pPr>
        <w:pStyle w:val="SectionBody"/>
        <w:rPr>
          <w:color w:val="auto"/>
        </w:rPr>
      </w:pPr>
      <w:r w:rsidRPr="007A34E1">
        <w:rPr>
          <w:color w:val="auto"/>
        </w:rPr>
        <w:t>(e) The Tax Commissioner shall, by issuance of rules, provide each assessor with guidelines to ensure uniform assessment practices statewide to effect the intent of this section.</w:t>
      </w:r>
    </w:p>
    <w:p w14:paraId="1B9393AD" w14:textId="77777777" w:rsidR="00CF68F9" w:rsidRPr="007A34E1" w:rsidRDefault="00CF68F9" w:rsidP="00CE0A71">
      <w:pPr>
        <w:pStyle w:val="SectionBody"/>
        <w:rPr>
          <w:color w:val="auto"/>
        </w:rPr>
      </w:pPr>
      <w:r w:rsidRPr="007A34E1">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0795029B" w14:textId="77777777" w:rsidR="00CF68F9" w:rsidRPr="007A34E1" w:rsidRDefault="00CF68F9" w:rsidP="00CE0A71">
      <w:pPr>
        <w:pStyle w:val="SectionBody"/>
        <w:rPr>
          <w:color w:val="auto"/>
        </w:rPr>
      </w:pPr>
      <w:r w:rsidRPr="007A34E1">
        <w:rPr>
          <w:color w:val="auto"/>
        </w:rPr>
        <w:lastRenderedPageBreak/>
        <w:t>(g) The amendment to subdivision (27), subsection (a) of this section, passed during the 2005 regular session of the Legislature, shall apply to all applicable lease purchase agreements in existence upon the effective date of the amendment.</w:t>
      </w:r>
    </w:p>
    <w:p w14:paraId="7A91B4F8" w14:textId="77777777" w:rsidR="00CF68F9" w:rsidRPr="007A34E1" w:rsidRDefault="00CF68F9" w:rsidP="00CE0A71">
      <w:pPr>
        <w:pStyle w:val="SectionBody"/>
        <w:rPr>
          <w:color w:val="auto"/>
        </w:rPr>
      </w:pPr>
      <w:r w:rsidRPr="007A34E1">
        <w:rPr>
          <w:color w:val="auto"/>
        </w:rPr>
        <w:t>(h) Nonprofit youth organization exemption - Limitations, Conditions, Collection and administration of one and one quarter percent fee, limitations and distribution of monies.</w:t>
      </w:r>
    </w:p>
    <w:p w14:paraId="42D884EE" w14:textId="77777777" w:rsidR="00CF68F9" w:rsidRPr="007A34E1" w:rsidRDefault="00CF68F9" w:rsidP="00CE0A71">
      <w:pPr>
        <w:pStyle w:val="SectionBody"/>
        <w:rPr>
          <w:color w:val="auto"/>
        </w:rPr>
      </w:pPr>
      <w:r w:rsidRPr="007A34E1">
        <w:rPr>
          <w:color w:val="auto"/>
        </w:rPr>
        <w:t>(1)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section is applied as provided in subdivision (3) of this subsection.</w:t>
      </w:r>
    </w:p>
    <w:p w14:paraId="07707B9A" w14:textId="77777777" w:rsidR="00CF68F9" w:rsidRPr="007A34E1" w:rsidRDefault="00CF68F9" w:rsidP="00CE0A71">
      <w:pPr>
        <w:pStyle w:val="SectionBody"/>
        <w:rPr>
          <w:color w:val="auto"/>
        </w:rPr>
      </w:pPr>
      <w:r w:rsidRPr="007A34E1">
        <w:rPr>
          <w:color w:val="auto"/>
        </w:rPr>
        <w:t>(2) The owner of real property exempt from ad valorem taxation under subdivision (29), subsection (a) of this section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01426DF5" w14:textId="77777777" w:rsidR="00CF68F9" w:rsidRPr="007A34E1" w:rsidRDefault="00CF68F9" w:rsidP="00CE0A71">
      <w:pPr>
        <w:pStyle w:val="SectionBody"/>
        <w:rPr>
          <w:color w:val="auto"/>
        </w:rPr>
      </w:pPr>
      <w:r w:rsidRPr="007A34E1">
        <w:rPr>
          <w:color w:val="auto"/>
        </w:rPr>
        <w:t>(3) Gross revenues derived from the following facilities, uses, activities and operations are subject to a fee of one and one quarter percent of such gross revenues:</w:t>
      </w:r>
    </w:p>
    <w:p w14:paraId="6C810D85" w14:textId="77777777" w:rsidR="00CF68F9" w:rsidRPr="007A34E1" w:rsidRDefault="00CF68F9" w:rsidP="00CE0A71">
      <w:pPr>
        <w:pStyle w:val="SectionBody"/>
        <w:rPr>
          <w:color w:val="auto"/>
        </w:rPr>
      </w:pPr>
      <w:r w:rsidRPr="007A34E1">
        <w:rPr>
          <w:color w:val="auto"/>
        </w:rPr>
        <w:t xml:space="preserve">(A)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w:t>
      </w:r>
      <w:r w:rsidRPr="007A34E1">
        <w:rPr>
          <w:color w:val="auto"/>
        </w:rPr>
        <w:sym w:font="Arial" w:char="0022"/>
      </w:r>
      <w:r w:rsidRPr="007A34E1">
        <w:rPr>
          <w:color w:val="auto"/>
        </w:rPr>
        <w:t>meeting</w:t>
      </w:r>
      <w:r w:rsidRPr="007A34E1">
        <w:rPr>
          <w:color w:val="auto"/>
        </w:rPr>
        <w:sym w:font="Arial" w:char="0022"/>
      </w:r>
      <w:r w:rsidRPr="007A34E1">
        <w:rPr>
          <w:color w:val="auto"/>
        </w:rPr>
        <w:t xml:space="preserve"> means, and is limited to, a gathering, assembly or conference of two or more persons who have deliberately convened at a single specific location at a single specified time and date for a common specific purpose.</w:t>
      </w:r>
    </w:p>
    <w:p w14:paraId="2DF08607" w14:textId="77777777" w:rsidR="00CF68F9" w:rsidRPr="007A34E1" w:rsidRDefault="00CF68F9" w:rsidP="00CE0A71">
      <w:pPr>
        <w:pStyle w:val="SectionBody"/>
        <w:rPr>
          <w:color w:val="auto"/>
        </w:rPr>
      </w:pPr>
      <w:r w:rsidRPr="007A34E1">
        <w:rPr>
          <w:color w:val="auto"/>
        </w:rPr>
        <w:t xml:space="preserve">(B) Gross revenues derived from any retail store located at the facility that is open only to </w:t>
      </w:r>
      <w:r w:rsidRPr="007A34E1">
        <w:rPr>
          <w:color w:val="auto"/>
        </w:rPr>
        <w:lastRenderedPageBreak/>
        <w:t xml:space="preserve">those persons who are attending meetings, spectator sports, recreational, celebratory or ceremonial events held on-site at the facility. </w:t>
      </w:r>
    </w:p>
    <w:p w14:paraId="7F529055" w14:textId="77777777" w:rsidR="00CF68F9" w:rsidRPr="007A34E1" w:rsidRDefault="00CF68F9" w:rsidP="00CE0A71">
      <w:pPr>
        <w:pStyle w:val="SectionBody"/>
        <w:rPr>
          <w:color w:val="auto"/>
        </w:rPr>
      </w:pPr>
      <w:r w:rsidRPr="007A34E1">
        <w:rPr>
          <w:color w:val="auto"/>
        </w:rPr>
        <w:t>(C) Gross revenues derived from operations of gift shops at a welcome or information center located adjacent to a public highway operated by the nonprofit organization which is open to the general public.</w:t>
      </w:r>
    </w:p>
    <w:p w14:paraId="1D780C42" w14:textId="77777777" w:rsidR="00CF68F9" w:rsidRPr="007A34E1" w:rsidRDefault="00CF68F9" w:rsidP="00CE0A71">
      <w:pPr>
        <w:pStyle w:val="SectionBody"/>
        <w:rPr>
          <w:color w:val="auto"/>
        </w:rPr>
      </w:pPr>
      <w:r w:rsidRPr="007A34E1">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217B11BA" w14:textId="77777777" w:rsidR="00CF68F9" w:rsidRPr="007A34E1" w:rsidRDefault="00CF68F9" w:rsidP="00CE0A71">
      <w:pPr>
        <w:pStyle w:val="SectionBody"/>
        <w:rPr>
          <w:color w:val="auto"/>
        </w:rPr>
      </w:pPr>
      <w:r w:rsidRPr="007A34E1">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0963C692" w14:textId="77777777" w:rsidR="00CF68F9" w:rsidRPr="007A34E1" w:rsidRDefault="00CF68F9" w:rsidP="00CE0A71">
      <w:pPr>
        <w:pStyle w:val="SectionBody"/>
        <w:rPr>
          <w:color w:val="auto"/>
        </w:rPr>
      </w:pPr>
      <w:r w:rsidRPr="007A34E1">
        <w:rPr>
          <w:color w:val="auto"/>
        </w:rPr>
        <w:t>(F) Gross revenues derived from leases or agreements for use of the property for meetings and mulitday spectator sports or events or multiday recreational, celebratory or ceremonial events, held on site.</w:t>
      </w:r>
    </w:p>
    <w:p w14:paraId="53C572C7" w14:textId="12E85ECC" w:rsidR="00CF68F9" w:rsidRPr="007A34E1" w:rsidRDefault="00CF68F9" w:rsidP="00CE0A71">
      <w:pPr>
        <w:pStyle w:val="SectionBody"/>
        <w:rPr>
          <w:color w:val="auto"/>
        </w:rPr>
      </w:pPr>
      <w:r w:rsidRPr="007A34E1">
        <w:rPr>
          <w:color w:val="auto"/>
        </w:rPr>
        <w:t xml:space="preserve">(4) Notwithstanding any other provision of this section to the contrary, programs or activities </w:t>
      </w:r>
      <w:r w:rsidRPr="007A34E1">
        <w:rPr>
          <w:strike/>
          <w:color w:val="auto"/>
        </w:rPr>
        <w:t>occuring</w:t>
      </w:r>
      <w:r w:rsidR="008A401C" w:rsidRPr="007A34E1">
        <w:rPr>
          <w:color w:val="auto"/>
        </w:rPr>
        <w:t xml:space="preserve"> </w:t>
      </w:r>
      <w:r w:rsidR="008A401C" w:rsidRPr="007A34E1">
        <w:rPr>
          <w:color w:val="auto"/>
          <w:u w:val="single"/>
        </w:rPr>
        <w:t>occurring</w:t>
      </w:r>
      <w:r w:rsidRPr="007A34E1">
        <w:rPr>
          <w:color w:val="auto"/>
        </w:rPr>
        <w:t xml:space="preserve">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w:t>
      </w:r>
      <w:r w:rsidRPr="007A34E1">
        <w:rPr>
          <w:color w:val="auto"/>
        </w:rPr>
        <w:lastRenderedPageBreak/>
        <w:t>be considered a charitable or nonprofit use for the purposes of this section and not subject to the one and one quarter percent fee.</w:t>
      </w:r>
    </w:p>
    <w:p w14:paraId="58D12EC8" w14:textId="77777777" w:rsidR="00CF68F9" w:rsidRPr="007A34E1" w:rsidRDefault="00CF68F9" w:rsidP="00CE0A71">
      <w:pPr>
        <w:pStyle w:val="SectionBody"/>
        <w:rPr>
          <w:color w:val="auto"/>
        </w:rPr>
      </w:pPr>
      <w:r w:rsidRPr="007A34E1">
        <w:rPr>
          <w:color w:val="auto"/>
        </w:rPr>
        <w:t>(5)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w:t>
      </w:r>
      <w:r w:rsidRPr="007A34E1">
        <w:rPr>
          <w:color w:val="auto"/>
        </w:rPr>
        <w:sym w:font="Arial" w:char="0027"/>
      </w:r>
      <w:r w:rsidRPr="007A34E1">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7A34E1">
        <w:rPr>
          <w:i/>
          <w:iCs/>
          <w:color w:val="auto"/>
        </w:rPr>
        <w:t xml:space="preserve">Provided, </w:t>
      </w:r>
      <w:r w:rsidRPr="007A34E1">
        <w:rPr>
          <w:color w:val="auto"/>
        </w:rPr>
        <w:t>That such individual visitor passes may not include the rental or use of on-site overnight lodging or camping facilities.</w:t>
      </w:r>
    </w:p>
    <w:p w14:paraId="6BFC9D79" w14:textId="77777777" w:rsidR="00CF68F9" w:rsidRPr="007A34E1" w:rsidRDefault="00CF68F9" w:rsidP="00CE0A71">
      <w:pPr>
        <w:pStyle w:val="SectionBody"/>
        <w:rPr>
          <w:color w:val="auto"/>
        </w:rPr>
      </w:pPr>
      <w:r w:rsidRPr="007A34E1">
        <w:rPr>
          <w:color w:val="auto"/>
        </w:rPr>
        <w:t xml:space="preserve">(6) Administration </w:t>
      </w:r>
      <w:r w:rsidRPr="007A34E1">
        <w:rPr>
          <w:color w:val="auto"/>
        </w:rPr>
        <w:sym w:font="Arial" w:char="2013"/>
      </w:r>
    </w:p>
    <w:p w14:paraId="55321D99" w14:textId="77777777" w:rsidR="00CF68F9" w:rsidRPr="007A34E1" w:rsidRDefault="00CF68F9" w:rsidP="00CE0A71">
      <w:pPr>
        <w:pStyle w:val="SectionBody"/>
        <w:rPr>
          <w:color w:val="auto"/>
        </w:rPr>
      </w:pPr>
      <w:r w:rsidRPr="007A34E1">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7EA64D1F" w14:textId="77777777" w:rsidR="00CF68F9" w:rsidRPr="007A34E1" w:rsidRDefault="00CF68F9" w:rsidP="00CE0A71">
      <w:pPr>
        <w:pStyle w:val="SectionBody"/>
        <w:rPr>
          <w:color w:val="auto"/>
        </w:rPr>
      </w:pPr>
      <w:r w:rsidRPr="007A34E1">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4CE99699" w14:textId="77777777" w:rsidR="00CF68F9" w:rsidRPr="007A34E1" w:rsidRDefault="00CF68F9" w:rsidP="00CE0A71">
      <w:pPr>
        <w:pStyle w:val="SectionBody"/>
        <w:rPr>
          <w:color w:val="auto"/>
        </w:rPr>
      </w:pPr>
      <w:r w:rsidRPr="007A34E1">
        <w:rPr>
          <w:color w:val="auto"/>
        </w:rPr>
        <w:t>(C) The sheriff of the county wherein the majority of the acreage of the property is located as specified in the deed to such property, shall administer the fee imposed under this subsection, including refunds and adjustments.</w:t>
      </w:r>
    </w:p>
    <w:p w14:paraId="38433AA2" w14:textId="77777777" w:rsidR="00CF68F9" w:rsidRPr="007A34E1" w:rsidRDefault="00CF68F9" w:rsidP="00CE0A71">
      <w:pPr>
        <w:pStyle w:val="SectionBody"/>
        <w:rPr>
          <w:color w:val="auto"/>
        </w:rPr>
      </w:pPr>
      <w:r w:rsidRPr="007A34E1">
        <w:rPr>
          <w:color w:val="auto"/>
        </w:rPr>
        <w:t>(D) Payment, administration and compliance of fee payers and administrators shall be subject to audit by the Office of Chief Inspector.</w:t>
      </w:r>
    </w:p>
    <w:p w14:paraId="062D2488" w14:textId="2D368EDA" w:rsidR="00CF68F9" w:rsidRPr="007A34E1" w:rsidRDefault="00CF68F9" w:rsidP="00CE0A71">
      <w:pPr>
        <w:pStyle w:val="SectionBody"/>
        <w:rPr>
          <w:color w:val="auto"/>
        </w:rPr>
      </w:pPr>
      <w:r w:rsidRPr="007A34E1">
        <w:rPr>
          <w:color w:val="auto"/>
        </w:rPr>
        <w:t xml:space="preserve">(E) All monies so collected, net of refunds and adjustments, shall be paid into a special account in the State Treasury, which is hereby created, and the amount thereof shall be </w:t>
      </w:r>
      <w:r w:rsidRPr="007A34E1">
        <w:rPr>
          <w:color w:val="auto"/>
        </w:rPr>
        <w:lastRenderedPageBreak/>
        <w:t xml:space="preserve">distributed and paid annually, by the State Treasurer, on October 1 of each year, into the funds and to the distributees specified in subdivision (7) of this subsection in the amounts specified therein. </w:t>
      </w:r>
    </w:p>
    <w:p w14:paraId="0CDF3A6B" w14:textId="77777777" w:rsidR="00CF68F9" w:rsidRPr="007A34E1" w:rsidRDefault="00CF68F9" w:rsidP="00CE0A71">
      <w:pPr>
        <w:pStyle w:val="SectionBody"/>
        <w:rPr>
          <w:color w:val="auto"/>
        </w:rPr>
      </w:pPr>
      <w:r w:rsidRPr="007A34E1">
        <w:rPr>
          <w:color w:val="auto"/>
        </w:rPr>
        <w:t xml:space="preserve">(7) Distribution </w:t>
      </w:r>
      <w:r w:rsidRPr="007A34E1">
        <w:rPr>
          <w:color w:val="auto"/>
        </w:rPr>
        <w:sym w:font="Arial" w:char="2013"/>
      </w:r>
    </w:p>
    <w:p w14:paraId="6AD0D982" w14:textId="77777777" w:rsidR="00CF68F9" w:rsidRPr="007A34E1" w:rsidRDefault="00CF68F9" w:rsidP="00CE0A71">
      <w:pPr>
        <w:pStyle w:val="SectionBody"/>
        <w:rPr>
          <w:color w:val="auto"/>
        </w:rPr>
      </w:pPr>
      <w:r w:rsidRPr="007A34E1">
        <w:rPr>
          <w:color w:val="auto"/>
        </w:rPr>
        <w:t>(A) Twenty-five percent of monies so collected, net of refunds and adjustments, shall be paid annually to the Tourism Promotion Fund established pursuant to section twelve, article two, chapter five-b of this code.</w:t>
      </w:r>
    </w:p>
    <w:p w14:paraId="69354ABB" w14:textId="77777777" w:rsidR="00CF68F9" w:rsidRPr="007A34E1" w:rsidRDefault="00CF68F9" w:rsidP="00CE0A71">
      <w:pPr>
        <w:pStyle w:val="SectionBody"/>
        <w:rPr>
          <w:color w:val="auto"/>
        </w:rPr>
      </w:pPr>
      <w:r w:rsidRPr="007A34E1">
        <w:rPr>
          <w:color w:val="auto"/>
        </w:rPr>
        <w:t>(B) Twenty-five percent of monies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such payments are subject to the adjustment mandated under section twelve, article nine-a, chapter eighteen of this code. For properties located in more than one county, the amount paid to the sheriff of the county shall be in proportion to the total number of acres located in each county at the close of the fiscal year, as specified in the deed to such property.</w:t>
      </w:r>
    </w:p>
    <w:p w14:paraId="3C80E789" w14:textId="77777777" w:rsidR="00CF68F9" w:rsidRPr="007A34E1" w:rsidRDefault="00CF68F9" w:rsidP="00CE0A71">
      <w:pPr>
        <w:pStyle w:val="SectionBody"/>
        <w:rPr>
          <w:color w:val="auto"/>
        </w:rPr>
      </w:pPr>
      <w:r w:rsidRPr="007A34E1">
        <w:rPr>
          <w:color w:val="auto"/>
        </w:rPr>
        <w:t>(C)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383F596C" w14:textId="77777777" w:rsidR="00CF68F9" w:rsidRPr="007A34E1" w:rsidRDefault="00CF68F9" w:rsidP="00CE0A71">
      <w:pPr>
        <w:pStyle w:val="SectionBody"/>
        <w:rPr>
          <w:color w:val="auto"/>
        </w:rPr>
      </w:pPr>
      <w:r w:rsidRPr="007A34E1">
        <w:rPr>
          <w:color w:val="auto"/>
        </w:rPr>
        <w:t xml:space="preserve">(8) If lodging is furnished as part of a retreat, meeting, or multiday spectator sport or event being held on-site wherein on-site lodging or camping is offered as part of the program, any </w:t>
      </w:r>
      <w:r w:rsidRPr="007A34E1">
        <w:rPr>
          <w:color w:val="auto"/>
        </w:rPr>
        <w:lastRenderedPageBreak/>
        <w:t>applicable hotel occupancy tax and state and local consumers sales and service tax and use tax shall be paid based upon the actual location of such lodging.</w:t>
      </w:r>
    </w:p>
    <w:p w14:paraId="7156583A" w14:textId="77777777" w:rsidR="00CF68F9" w:rsidRPr="007A34E1" w:rsidRDefault="00CF68F9" w:rsidP="00CE0A71">
      <w:pPr>
        <w:pStyle w:val="SectionBody"/>
        <w:rPr>
          <w:color w:val="auto"/>
        </w:rPr>
      </w:pPr>
      <w:r w:rsidRPr="007A34E1">
        <w:rPr>
          <w:color w:val="auto"/>
        </w:rPr>
        <w:t>(9) If merchants are allowed to do business on the property, the owner or lessee of the property shall offer space to local merchants on terms at least as favorable as are offered to other merchants.</w:t>
      </w:r>
    </w:p>
    <w:p w14:paraId="18839AAA" w14:textId="77777777" w:rsidR="00CF68F9" w:rsidRPr="007A34E1" w:rsidRDefault="00CF68F9" w:rsidP="00CE0A71">
      <w:pPr>
        <w:pStyle w:val="SectionBody"/>
        <w:rPr>
          <w:color w:val="auto"/>
        </w:rPr>
      </w:pPr>
      <w:r w:rsidRPr="007A34E1">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0BD12D53" w14:textId="77777777" w:rsidR="00CF68F9" w:rsidRPr="007A34E1" w:rsidRDefault="00CF68F9" w:rsidP="00CE0A71">
      <w:pPr>
        <w:pStyle w:val="SectionBody"/>
        <w:rPr>
          <w:color w:val="auto"/>
        </w:rPr>
      </w:pPr>
      <w:r w:rsidRPr="007A34E1">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72C47A27" w14:textId="77777777" w:rsidR="00CF68F9" w:rsidRPr="007A34E1" w:rsidRDefault="00CF68F9" w:rsidP="00CE0A71">
      <w:pPr>
        <w:pStyle w:val="SectionBody"/>
        <w:rPr>
          <w:color w:val="auto"/>
        </w:rPr>
      </w:pPr>
      <w:r w:rsidRPr="007A34E1">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7A34E1">
        <w:rPr>
          <w:i/>
          <w:iCs/>
          <w:color w:val="auto"/>
        </w:rPr>
        <w:t>Provided</w:t>
      </w:r>
      <w:r w:rsidRPr="007A34E1">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6C289DF7" w14:textId="2A943898" w:rsidR="00CF68F9" w:rsidRPr="007A34E1" w:rsidRDefault="00CF68F9" w:rsidP="00CE0A71">
      <w:pPr>
        <w:pStyle w:val="SectionBody"/>
        <w:rPr>
          <w:rFonts w:ascii="MingLiU-ExtB" w:eastAsia="MingLiU-ExtB" w:cs="MingLiU-ExtB"/>
          <w:color w:val="auto"/>
        </w:rPr>
      </w:pPr>
      <w:r w:rsidRPr="007A34E1">
        <w:rPr>
          <w:color w:val="auto"/>
        </w:rPr>
        <w:t xml:space="preserve">(i) To assure the implementation of subsection (h) of this section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w:t>
      </w:r>
      <w:r w:rsidRPr="007A34E1">
        <w:rPr>
          <w:color w:val="auto"/>
        </w:rPr>
        <w:lastRenderedPageBreak/>
        <w:t>competition resulting from the establishment of the non-profit status, and include a report of the costs and benefits to its county of the tax exemption and associated fee, including an audit of that county</w:t>
      </w:r>
      <w:r w:rsidRPr="007A34E1">
        <w:rPr>
          <w:color w:val="auto"/>
        </w:rPr>
        <w:sym w:font="Arial" w:char="0027"/>
      </w:r>
      <w:r w:rsidRPr="007A34E1">
        <w:rPr>
          <w:color w:val="auto"/>
        </w:rPr>
        <w:t>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139B7F65" w14:textId="77777777" w:rsidR="00CF68F9" w:rsidRPr="007A34E1" w:rsidRDefault="00CF68F9" w:rsidP="00CF68F9">
      <w:pPr>
        <w:pStyle w:val="ArticleHeading"/>
        <w:rPr>
          <w:color w:val="auto"/>
        </w:rPr>
        <w:sectPr w:rsidR="00CF68F9" w:rsidRPr="007A34E1" w:rsidSect="00F878D9">
          <w:type w:val="continuous"/>
          <w:pgSz w:w="12240" w:h="15840" w:code="1"/>
          <w:pgMar w:top="1440" w:right="1440" w:bottom="1440" w:left="1440" w:header="720" w:footer="720" w:gutter="0"/>
          <w:lnNumType w:countBy="1" w:restart="newSection"/>
          <w:cols w:space="720"/>
          <w:docGrid w:linePitch="360"/>
        </w:sectPr>
      </w:pPr>
    </w:p>
    <w:p w14:paraId="7BC46FEC" w14:textId="77777777" w:rsidR="00CF68F9" w:rsidRPr="007A34E1" w:rsidRDefault="00CF68F9" w:rsidP="00CF68F9">
      <w:pPr>
        <w:pStyle w:val="ArticleHeading"/>
        <w:rPr>
          <w:color w:val="auto"/>
        </w:rPr>
      </w:pPr>
    </w:p>
    <w:p w14:paraId="73488335" w14:textId="77777777" w:rsidR="00C33014" w:rsidRPr="007A34E1" w:rsidRDefault="00C33014" w:rsidP="00CC1F3B">
      <w:pPr>
        <w:pStyle w:val="Note"/>
        <w:rPr>
          <w:color w:val="auto"/>
        </w:rPr>
      </w:pPr>
    </w:p>
    <w:p w14:paraId="3FDE762D" w14:textId="22674C4C" w:rsidR="006865E9" w:rsidRPr="007A34E1" w:rsidRDefault="00CF1DCA" w:rsidP="00CC1F3B">
      <w:pPr>
        <w:pStyle w:val="Note"/>
        <w:rPr>
          <w:color w:val="auto"/>
        </w:rPr>
      </w:pPr>
      <w:r w:rsidRPr="007A34E1">
        <w:rPr>
          <w:color w:val="auto"/>
        </w:rPr>
        <w:t>NOTE: The</w:t>
      </w:r>
      <w:r w:rsidR="006865E9" w:rsidRPr="007A34E1">
        <w:rPr>
          <w:color w:val="auto"/>
        </w:rPr>
        <w:t xml:space="preserve"> purpose of this bill is to </w:t>
      </w:r>
      <w:r w:rsidR="00AC5B2A" w:rsidRPr="007A34E1">
        <w:rPr>
          <w:color w:val="auto"/>
        </w:rPr>
        <w:t>exempt from ad valor</w:t>
      </w:r>
      <w:r w:rsidR="00AB79F2">
        <w:rPr>
          <w:color w:val="auto"/>
        </w:rPr>
        <w:t>e</w:t>
      </w:r>
      <w:r w:rsidR="00AC5B2A" w:rsidRPr="007A34E1">
        <w:rPr>
          <w:color w:val="auto"/>
        </w:rPr>
        <w:t>m property tax all property used for divine worship, including parts of those properties that are used for educational and other charitable purposes.</w:t>
      </w:r>
    </w:p>
    <w:p w14:paraId="546861CE" w14:textId="77777777" w:rsidR="006865E9" w:rsidRPr="007A34E1" w:rsidRDefault="00AE48A0" w:rsidP="00CC1F3B">
      <w:pPr>
        <w:pStyle w:val="Note"/>
        <w:rPr>
          <w:color w:val="auto"/>
        </w:rPr>
      </w:pPr>
      <w:r w:rsidRPr="007A34E1">
        <w:rPr>
          <w:color w:val="auto"/>
        </w:rPr>
        <w:t>Strike-throughs indicate language that would be stricken from a heading or the present law and underscoring indicates new language that would be added.</w:t>
      </w:r>
    </w:p>
    <w:sectPr w:rsidR="006865E9" w:rsidRPr="007A34E1" w:rsidSect="00F878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88E4" w14:textId="77777777" w:rsidR="00FF266B" w:rsidRPr="00B844FE" w:rsidRDefault="00FF266B" w:rsidP="00B844FE">
      <w:r>
        <w:separator/>
      </w:r>
    </w:p>
  </w:endnote>
  <w:endnote w:type="continuationSeparator" w:id="0">
    <w:p w14:paraId="0A52F443" w14:textId="77777777" w:rsidR="00FF266B" w:rsidRPr="00B844FE" w:rsidRDefault="00FF26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DE82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0FC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8B91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0449" w14:textId="77777777" w:rsidR="00FF266B" w:rsidRPr="00B844FE" w:rsidRDefault="00FF266B" w:rsidP="00B844FE">
      <w:r>
        <w:separator/>
      </w:r>
    </w:p>
  </w:footnote>
  <w:footnote w:type="continuationSeparator" w:id="0">
    <w:p w14:paraId="4107D363" w14:textId="77777777" w:rsidR="00FF266B" w:rsidRPr="00B844FE" w:rsidRDefault="00FF26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48CD" w14:textId="77777777" w:rsidR="002A0269" w:rsidRPr="00B844FE" w:rsidRDefault="00843E71">
    <w:pPr>
      <w:pStyle w:val="Header"/>
    </w:pPr>
    <w:sdt>
      <w:sdtPr>
        <w:id w:val="-684364211"/>
        <w:placeholder>
          <w:docPart w:val="0C54223009584C3B93BB400747937F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54223009584C3B93BB400747937F9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11FF" w14:textId="194C64B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F266B">
      <w:rPr>
        <w:sz w:val="22"/>
        <w:szCs w:val="22"/>
      </w:rPr>
      <w:t>SB</w:t>
    </w:r>
    <w:r w:rsidR="00A30009">
      <w:rPr>
        <w:sz w:val="22"/>
        <w:szCs w:val="22"/>
      </w:rPr>
      <w:t xml:space="preserve"> 606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F266B">
          <w:rPr>
            <w:sz w:val="22"/>
            <w:szCs w:val="22"/>
          </w:rPr>
          <w:t>2023R3455</w:t>
        </w:r>
      </w:sdtContent>
    </w:sdt>
  </w:p>
  <w:p w14:paraId="347B0D3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B3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2075244">
    <w:abstractNumId w:val="0"/>
  </w:num>
  <w:num w:numId="2" w16cid:durableId="138375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6B"/>
    <w:rsid w:val="0000526A"/>
    <w:rsid w:val="000573A9"/>
    <w:rsid w:val="00085D22"/>
    <w:rsid w:val="00093AB0"/>
    <w:rsid w:val="000C5C77"/>
    <w:rsid w:val="000E3912"/>
    <w:rsid w:val="000F36C3"/>
    <w:rsid w:val="0010070F"/>
    <w:rsid w:val="00122C5B"/>
    <w:rsid w:val="0015112E"/>
    <w:rsid w:val="001552E7"/>
    <w:rsid w:val="001566B4"/>
    <w:rsid w:val="001A66B7"/>
    <w:rsid w:val="001C279E"/>
    <w:rsid w:val="001D4496"/>
    <w:rsid w:val="001D459E"/>
    <w:rsid w:val="0022348D"/>
    <w:rsid w:val="0027011C"/>
    <w:rsid w:val="00274200"/>
    <w:rsid w:val="00275740"/>
    <w:rsid w:val="002A0269"/>
    <w:rsid w:val="00303684"/>
    <w:rsid w:val="003143F5"/>
    <w:rsid w:val="00314854"/>
    <w:rsid w:val="0035161D"/>
    <w:rsid w:val="00394191"/>
    <w:rsid w:val="003C51CD"/>
    <w:rsid w:val="003C6034"/>
    <w:rsid w:val="00400B5C"/>
    <w:rsid w:val="004368E0"/>
    <w:rsid w:val="004568F6"/>
    <w:rsid w:val="004C13DD"/>
    <w:rsid w:val="004D3ABE"/>
    <w:rsid w:val="004E3441"/>
    <w:rsid w:val="00500579"/>
    <w:rsid w:val="005A5366"/>
    <w:rsid w:val="0063552D"/>
    <w:rsid w:val="006369EB"/>
    <w:rsid w:val="00637E73"/>
    <w:rsid w:val="006865E9"/>
    <w:rsid w:val="00686E9A"/>
    <w:rsid w:val="00691F3E"/>
    <w:rsid w:val="00694BFB"/>
    <w:rsid w:val="006A106B"/>
    <w:rsid w:val="006C523D"/>
    <w:rsid w:val="006D4036"/>
    <w:rsid w:val="007A34E1"/>
    <w:rsid w:val="007A5259"/>
    <w:rsid w:val="007A7081"/>
    <w:rsid w:val="007A7B40"/>
    <w:rsid w:val="007F1CF5"/>
    <w:rsid w:val="00834EDE"/>
    <w:rsid w:val="00843E71"/>
    <w:rsid w:val="008736AA"/>
    <w:rsid w:val="008A401C"/>
    <w:rsid w:val="008D275D"/>
    <w:rsid w:val="00980327"/>
    <w:rsid w:val="00986478"/>
    <w:rsid w:val="009B4B88"/>
    <w:rsid w:val="009B5557"/>
    <w:rsid w:val="009F1067"/>
    <w:rsid w:val="00A30009"/>
    <w:rsid w:val="00A31E01"/>
    <w:rsid w:val="00A527AD"/>
    <w:rsid w:val="00A718CF"/>
    <w:rsid w:val="00AB38F5"/>
    <w:rsid w:val="00AB79F2"/>
    <w:rsid w:val="00AC5B2A"/>
    <w:rsid w:val="00AE48A0"/>
    <w:rsid w:val="00AE61BE"/>
    <w:rsid w:val="00B16F25"/>
    <w:rsid w:val="00B24422"/>
    <w:rsid w:val="00B66B81"/>
    <w:rsid w:val="00B71E6F"/>
    <w:rsid w:val="00B80C20"/>
    <w:rsid w:val="00B844FE"/>
    <w:rsid w:val="00B86B4F"/>
    <w:rsid w:val="00BA1F84"/>
    <w:rsid w:val="00BB6898"/>
    <w:rsid w:val="00BC562B"/>
    <w:rsid w:val="00C33014"/>
    <w:rsid w:val="00C33434"/>
    <w:rsid w:val="00C34869"/>
    <w:rsid w:val="00C42EB6"/>
    <w:rsid w:val="00C85096"/>
    <w:rsid w:val="00CB20EF"/>
    <w:rsid w:val="00CB463B"/>
    <w:rsid w:val="00CC1F3B"/>
    <w:rsid w:val="00CD12CB"/>
    <w:rsid w:val="00CD36CF"/>
    <w:rsid w:val="00CF1DCA"/>
    <w:rsid w:val="00CF68F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78D9"/>
    <w:rsid w:val="00F939A4"/>
    <w:rsid w:val="00F9758D"/>
    <w:rsid w:val="00FA7B09"/>
    <w:rsid w:val="00FD5B51"/>
    <w:rsid w:val="00FE067E"/>
    <w:rsid w:val="00FE208F"/>
    <w:rsid w:val="00FF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EC9A9"/>
  <w15:chartTrackingRefBased/>
  <w15:docId w15:val="{F280A95D-5261-4CEF-A154-6E943E17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F68F9"/>
    <w:rPr>
      <w:rFonts w:eastAsia="Calibri"/>
      <w:color w:val="000000"/>
    </w:rPr>
  </w:style>
  <w:style w:type="character" w:customStyle="1" w:styleId="SectionHeadingChar">
    <w:name w:val="Section Heading Char"/>
    <w:link w:val="SectionHeading"/>
    <w:rsid w:val="00CF68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EBDC713FF746C29C1C7F551DED797F"/>
        <w:category>
          <w:name w:val="General"/>
          <w:gallery w:val="placeholder"/>
        </w:category>
        <w:types>
          <w:type w:val="bbPlcHdr"/>
        </w:types>
        <w:behaviors>
          <w:behavior w:val="content"/>
        </w:behaviors>
        <w:guid w:val="{F639AA06-8133-49D9-BAFC-636656DAF183}"/>
      </w:docPartPr>
      <w:docPartBody>
        <w:p w:rsidR="000909F7" w:rsidRDefault="000909F7">
          <w:pPr>
            <w:pStyle w:val="85EBDC713FF746C29C1C7F551DED797F"/>
          </w:pPr>
          <w:r w:rsidRPr="00B844FE">
            <w:t>Prefix Text</w:t>
          </w:r>
        </w:p>
      </w:docPartBody>
    </w:docPart>
    <w:docPart>
      <w:docPartPr>
        <w:name w:val="0C54223009584C3B93BB400747937F9A"/>
        <w:category>
          <w:name w:val="General"/>
          <w:gallery w:val="placeholder"/>
        </w:category>
        <w:types>
          <w:type w:val="bbPlcHdr"/>
        </w:types>
        <w:behaviors>
          <w:behavior w:val="content"/>
        </w:behaviors>
        <w:guid w:val="{184734DD-B712-4262-B27D-FBA923115B5B}"/>
      </w:docPartPr>
      <w:docPartBody>
        <w:p w:rsidR="000909F7" w:rsidRDefault="000909F7">
          <w:pPr>
            <w:pStyle w:val="0C54223009584C3B93BB400747937F9A"/>
          </w:pPr>
          <w:r w:rsidRPr="00B844FE">
            <w:t>[Type here]</w:t>
          </w:r>
        </w:p>
      </w:docPartBody>
    </w:docPart>
    <w:docPart>
      <w:docPartPr>
        <w:name w:val="CCABD9270CF34DE7AEA498FCF2BBE2E9"/>
        <w:category>
          <w:name w:val="General"/>
          <w:gallery w:val="placeholder"/>
        </w:category>
        <w:types>
          <w:type w:val="bbPlcHdr"/>
        </w:types>
        <w:behaviors>
          <w:behavior w:val="content"/>
        </w:behaviors>
        <w:guid w:val="{2A472AAA-924E-4EAC-B71E-905AB170A33C}"/>
      </w:docPartPr>
      <w:docPartBody>
        <w:p w:rsidR="000909F7" w:rsidRDefault="000909F7">
          <w:pPr>
            <w:pStyle w:val="CCABD9270CF34DE7AEA498FCF2BBE2E9"/>
          </w:pPr>
          <w:r w:rsidRPr="00B844FE">
            <w:t>Number</w:t>
          </w:r>
        </w:p>
      </w:docPartBody>
    </w:docPart>
    <w:docPart>
      <w:docPartPr>
        <w:name w:val="69105F0A04AA4160B9CD12723B1C1D92"/>
        <w:category>
          <w:name w:val="General"/>
          <w:gallery w:val="placeholder"/>
        </w:category>
        <w:types>
          <w:type w:val="bbPlcHdr"/>
        </w:types>
        <w:behaviors>
          <w:behavior w:val="content"/>
        </w:behaviors>
        <w:guid w:val="{2F841336-4D04-4630-BA13-79D786CFBA9D}"/>
      </w:docPartPr>
      <w:docPartBody>
        <w:p w:rsidR="000909F7" w:rsidRDefault="000909F7">
          <w:pPr>
            <w:pStyle w:val="69105F0A04AA4160B9CD12723B1C1D92"/>
          </w:pPr>
          <w:r w:rsidRPr="00B844FE">
            <w:t>Enter Sponsors Here</w:t>
          </w:r>
        </w:p>
      </w:docPartBody>
    </w:docPart>
    <w:docPart>
      <w:docPartPr>
        <w:name w:val="8D1E437661ED4DFC9678D9304D35A7D1"/>
        <w:category>
          <w:name w:val="General"/>
          <w:gallery w:val="placeholder"/>
        </w:category>
        <w:types>
          <w:type w:val="bbPlcHdr"/>
        </w:types>
        <w:behaviors>
          <w:behavior w:val="content"/>
        </w:behaviors>
        <w:guid w:val="{DA856201-D9E5-4BE9-86F0-976ADAA083EB}"/>
      </w:docPartPr>
      <w:docPartBody>
        <w:p w:rsidR="000909F7" w:rsidRDefault="000909F7">
          <w:pPr>
            <w:pStyle w:val="8D1E437661ED4DFC9678D9304D35A7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7"/>
    <w:rsid w:val="0009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EBDC713FF746C29C1C7F551DED797F">
    <w:name w:val="85EBDC713FF746C29C1C7F551DED797F"/>
  </w:style>
  <w:style w:type="paragraph" w:customStyle="1" w:styleId="0C54223009584C3B93BB400747937F9A">
    <w:name w:val="0C54223009584C3B93BB400747937F9A"/>
  </w:style>
  <w:style w:type="paragraph" w:customStyle="1" w:styleId="CCABD9270CF34DE7AEA498FCF2BBE2E9">
    <w:name w:val="CCABD9270CF34DE7AEA498FCF2BBE2E9"/>
  </w:style>
  <w:style w:type="paragraph" w:customStyle="1" w:styleId="69105F0A04AA4160B9CD12723B1C1D92">
    <w:name w:val="69105F0A04AA4160B9CD12723B1C1D92"/>
  </w:style>
  <w:style w:type="character" w:styleId="PlaceholderText">
    <w:name w:val="Placeholder Text"/>
    <w:basedOn w:val="DefaultParagraphFont"/>
    <w:uiPriority w:val="99"/>
    <w:semiHidden/>
    <w:rPr>
      <w:color w:val="808080"/>
    </w:rPr>
  </w:style>
  <w:style w:type="paragraph" w:customStyle="1" w:styleId="8D1E437661ED4DFC9678D9304D35A7D1">
    <w:name w:val="8D1E437661ED4DFC9678D9304D35A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11</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20</cp:revision>
  <dcterms:created xsi:type="dcterms:W3CDTF">2023-02-08T20:04:00Z</dcterms:created>
  <dcterms:modified xsi:type="dcterms:W3CDTF">2023-02-13T21:05:00Z</dcterms:modified>
</cp:coreProperties>
</file>